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18" w:rsidRPr="00604876" w:rsidRDefault="006B3D58">
      <w:bookmarkStart w:id="0" w:name="_GoBack"/>
      <w:bookmarkEnd w:id="0"/>
      <w:r>
        <w:t xml:space="preserve">УДК </w:t>
      </w:r>
      <w:r w:rsidR="00E949F3" w:rsidRPr="00604876">
        <w:t>111.111.111:34</w:t>
      </w:r>
      <w:r w:rsidR="00604876">
        <w:t xml:space="preserve"> </w:t>
      </w:r>
      <w:r w:rsidR="00604876" w:rsidRPr="00604876">
        <w:rPr>
          <w:color w:val="FF0000"/>
          <w:sz w:val="20"/>
        </w:rPr>
        <w:t>(пожалуйста, укажите УДК, соответствующий тематике доклада)</w:t>
      </w:r>
    </w:p>
    <w:p w:rsidR="00E949F3" w:rsidRDefault="00E949F3"/>
    <w:p w:rsidR="006B3D58" w:rsidRDefault="006B3D58" w:rsidP="006B3D58">
      <w:pPr>
        <w:jc w:val="center"/>
        <w:rPr>
          <w:b/>
        </w:rPr>
      </w:pPr>
      <w:r w:rsidRPr="006B3D58">
        <w:rPr>
          <w:b/>
        </w:rPr>
        <w:t xml:space="preserve">ПРИМЕР ОФОРМЛЕНИЯ </w:t>
      </w:r>
      <w:r>
        <w:rPr>
          <w:b/>
        </w:rPr>
        <w:t xml:space="preserve">ЗАГОЛОВКА </w:t>
      </w:r>
      <w:r w:rsidRPr="006B3D58">
        <w:rPr>
          <w:b/>
        </w:rPr>
        <w:t>ТЕЗИСОВ ДОКЛАДА</w:t>
      </w:r>
    </w:p>
    <w:p w:rsidR="00E949F3" w:rsidRDefault="00E949F3" w:rsidP="006B3D58">
      <w:pPr>
        <w:jc w:val="center"/>
        <w:rPr>
          <w:b/>
        </w:rPr>
      </w:pPr>
    </w:p>
    <w:p w:rsidR="006B3D58" w:rsidRDefault="006B3D58" w:rsidP="006B3D58">
      <w:pPr>
        <w:jc w:val="center"/>
        <w:rPr>
          <w:b/>
          <w:i/>
        </w:rPr>
      </w:pPr>
      <w:r w:rsidRPr="006B3D58">
        <w:rPr>
          <w:b/>
          <w:i/>
          <w:u w:val="single"/>
        </w:rPr>
        <w:t>Иванов И.И., студент 4 курса</w:t>
      </w:r>
      <w:r w:rsidRPr="006B3D58">
        <w:rPr>
          <w:b/>
          <w:i/>
        </w:rPr>
        <w:t>; Петров П.П., д.х.н., профессор</w:t>
      </w:r>
    </w:p>
    <w:p w:rsidR="006B3D58" w:rsidRDefault="006B3D58" w:rsidP="006B3D58">
      <w:pPr>
        <w:jc w:val="center"/>
        <w:rPr>
          <w:b/>
        </w:rPr>
      </w:pPr>
      <w:r w:rsidRPr="006B3D58">
        <w:rPr>
          <w:b/>
        </w:rPr>
        <w:t xml:space="preserve">ГОУ ВПО </w:t>
      </w:r>
      <w:r>
        <w:rPr>
          <w:b/>
        </w:rPr>
        <w:t>Химический у</w:t>
      </w:r>
      <w:r w:rsidRPr="006B3D58">
        <w:rPr>
          <w:b/>
        </w:rPr>
        <w:t>ниверситет</w:t>
      </w:r>
    </w:p>
    <w:p w:rsidR="006B3D58" w:rsidRPr="00E949F3" w:rsidRDefault="006B3D58" w:rsidP="006B3D58">
      <w:pPr>
        <w:jc w:val="center"/>
        <w:rPr>
          <w:b/>
        </w:rPr>
      </w:pPr>
      <w:r>
        <w:rPr>
          <w:b/>
          <w:lang w:val="en-US"/>
        </w:rPr>
        <w:t>ivanov</w:t>
      </w:r>
      <w:r w:rsidRPr="006B3D58">
        <w:rPr>
          <w:b/>
        </w:rPr>
        <w:t>_</w:t>
      </w:r>
      <w:r>
        <w:rPr>
          <w:b/>
          <w:lang w:val="en-US"/>
        </w:rPr>
        <w:t>i</w:t>
      </w:r>
      <w:r w:rsidRPr="006B3D58">
        <w:rPr>
          <w:b/>
        </w:rPr>
        <w:t>@</w:t>
      </w:r>
      <w:r>
        <w:rPr>
          <w:b/>
          <w:lang w:val="en-US"/>
        </w:rPr>
        <w:t>universitet</w:t>
      </w:r>
      <w:r w:rsidRPr="00E949F3">
        <w:rPr>
          <w:b/>
        </w:rPr>
        <w:t>.</w:t>
      </w:r>
      <w:r>
        <w:rPr>
          <w:b/>
          <w:lang w:val="en-US"/>
        </w:rPr>
        <w:t>ru</w:t>
      </w:r>
    </w:p>
    <w:p w:rsidR="006B3D58" w:rsidRPr="00E949F3" w:rsidRDefault="006B3D58" w:rsidP="006B3D58">
      <w:pPr>
        <w:jc w:val="center"/>
        <w:rPr>
          <w:b/>
        </w:rPr>
      </w:pPr>
    </w:p>
    <w:p w:rsidR="006B3D58" w:rsidRDefault="006B3D58" w:rsidP="006B3D58">
      <w:pPr>
        <w:ind w:firstLine="708"/>
        <w:jc w:val="both"/>
      </w:pPr>
      <w:r w:rsidRPr="006B3D58">
        <w:t>Текст тезисов</w:t>
      </w:r>
      <w:r>
        <w:t xml:space="preserve"> </w:t>
      </w:r>
      <w:r w:rsidRPr="006B3D58">
        <w:t>текст тезисов</w:t>
      </w:r>
      <w:r>
        <w:t xml:space="preserve"> </w:t>
      </w:r>
      <w:r w:rsidRPr="006B3D58">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D659BC">
        <w:t xml:space="preserve">. </w:t>
      </w:r>
      <w:r w:rsidR="00D659BC" w:rsidRPr="006B3D58">
        <w:t xml:space="preserve">Текст </w:t>
      </w:r>
      <w:r w:rsidRPr="006B3D58">
        <w:t>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D659BC">
        <w:t xml:space="preserve"> [1].</w:t>
      </w:r>
    </w:p>
    <w:p w:rsidR="00DB281E" w:rsidRDefault="00470214" w:rsidP="006B3D58">
      <w:pPr>
        <w:ind w:firstLine="708"/>
        <w:jc w:val="both"/>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109220</wp:posOffset>
                </wp:positionH>
                <wp:positionV relativeFrom="paragraph">
                  <wp:posOffset>124460</wp:posOffset>
                </wp:positionV>
                <wp:extent cx="2847975" cy="2009775"/>
                <wp:effectExtent l="0" t="5715" r="0" b="381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2009775"/>
                          <a:chOff x="3780" y="6285"/>
                          <a:chExt cx="4485" cy="3165"/>
                        </a:xfrm>
                      </wpg:grpSpPr>
                      <pic:pic xmlns:pic="http://schemas.openxmlformats.org/drawingml/2006/picture">
                        <pic:nvPicPr>
                          <pic:cNvPr id="2" name="Рисунок 19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982" y="6285"/>
                            <a:ext cx="342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Надпись 2"/>
                        <wps:cNvSpPr txBox="1">
                          <a:spLocks noChangeArrowheads="1"/>
                        </wps:cNvSpPr>
                        <wps:spPr bwMode="auto">
                          <a:xfrm>
                            <a:off x="3780" y="8652"/>
                            <a:ext cx="4485"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899" w:rsidRPr="00310899" w:rsidRDefault="00310899" w:rsidP="00310899">
                              <w:pPr>
                                <w:rPr>
                                  <w:sz w:val="24"/>
                                  <w:szCs w:val="24"/>
                                </w:rPr>
                              </w:pPr>
                              <w:r>
                                <w:rPr>
                                  <w:sz w:val="24"/>
                                  <w:szCs w:val="24"/>
                                </w:rPr>
                                <w:t>Р</w:t>
                              </w:r>
                              <w:r w:rsidR="00DB281E">
                                <w:rPr>
                                  <w:sz w:val="24"/>
                                  <w:szCs w:val="24"/>
                                </w:rPr>
                                <w:t>ис. 1. Связь зависимой и независимой переменной, Т=285 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8.6pt;margin-top:9.8pt;width:224.25pt;height:158.25pt;z-index:251657728" coordorigin="3780,6285" coordsize="4485,3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5" o:spid="_x0000_s1027" type="#_x0000_t75" style="position:absolute;left:3982;top:6285;width:3427;height:2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">
                  <v:imagedata r:id="rId6" o:title=""/>
                  <v:path arrowok="t"/>
                </v:shape>
                <v:shapetype id="_x0000_t202" coordsize="21600,21600" o:spt="202" path="m,l,21600r21600,l21600,xe">
                  <v:stroke joinstyle="miter"/>
                  <v:path gradientshapeok="t" o:connecttype="rect"/>
                </v:shapetype>
                <v:shape id="Надпись 2" o:spid="_x0000_s1028" type="#_x0000_t202" style="position:absolute;left:3780;top:8652;width:4485;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10899" w:rsidRPr="00310899" w:rsidRDefault="00310899" w:rsidP="00310899">
                        <w:pPr>
                          <w:rPr>
                            <w:sz w:val="24"/>
                            <w:szCs w:val="24"/>
                          </w:rPr>
                        </w:pPr>
                        <w:r>
                          <w:rPr>
                            <w:sz w:val="24"/>
                            <w:szCs w:val="24"/>
                          </w:rPr>
                          <w:t>Р</w:t>
                        </w:r>
                        <w:r w:rsidR="00DB281E">
                          <w:rPr>
                            <w:sz w:val="24"/>
                            <w:szCs w:val="24"/>
                          </w:rPr>
                          <w:t>ис. 1. Связь зависимой и независимой переменной, Т=285 К</w:t>
                        </w:r>
                      </w:p>
                    </w:txbxContent>
                  </v:textbox>
                </v:shape>
                <w10:wrap type="square"/>
              </v:group>
            </w:pict>
          </mc:Fallback>
        </mc:AlternateContent>
      </w:r>
      <w:r w:rsidR="006B3D58" w:rsidRPr="006B3D58">
        <w:t>Текст тезисов</w:t>
      </w:r>
      <w:r w:rsidR="006B3D58">
        <w:t xml:space="preserve"> </w:t>
      </w:r>
      <w:r w:rsidR="006B3D58" w:rsidRPr="006B3D58">
        <w:t>текст тезисов</w:t>
      </w:r>
      <w:r w:rsidR="006B3D58">
        <w:t xml:space="preserve"> </w:t>
      </w:r>
      <w:r w:rsidR="006B3D58" w:rsidRPr="006B3D58">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D659BC">
        <w:t xml:space="preserve"> [2].</w:t>
      </w:r>
      <w:r w:rsidR="00D659BC" w:rsidRPr="00D659BC">
        <w:t xml:space="preserve"> </w:t>
      </w:r>
    </w:p>
    <w:p w:rsidR="00DB281E" w:rsidRDefault="00D659BC" w:rsidP="006B3D58">
      <w:pPr>
        <w:ind w:firstLine="708"/>
        <w:jc w:val="both"/>
      </w:pPr>
      <w:r w:rsidRPr="006B3D58">
        <w:t xml:space="preserve">Текст </w:t>
      </w:r>
      <w:r w:rsidR="006B3D58" w:rsidRPr="006B3D58">
        <w:t>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w:t>
      </w:r>
      <w:r w:rsidR="00DB281E">
        <w:t xml:space="preserve">исов текст тезисов текст тезисов. </w:t>
      </w:r>
      <w:r w:rsidR="006B3D58" w:rsidRPr="006B3D58">
        <w:t>Текст тезисов</w:t>
      </w:r>
      <w:r w:rsidR="006B3D58">
        <w:t xml:space="preserve"> </w:t>
      </w:r>
      <w:r w:rsidR="006B3D58" w:rsidRPr="006B3D58">
        <w:t>текст тезисов</w:t>
      </w:r>
      <w:r w:rsidR="006B3D58">
        <w:t xml:space="preserve"> </w:t>
      </w:r>
      <w:r w:rsidR="006B3D58" w:rsidRPr="006B3D58">
        <w:t>текст тезисов текст тезисов текст тезисов текст тезисов текст тезисов текст тезисов текст тезисов</w:t>
      </w:r>
      <w:r w:rsidR="00DB281E">
        <w:t>.</w:t>
      </w:r>
    </w:p>
    <w:p w:rsidR="006B3D58" w:rsidRPr="00E949F3" w:rsidRDefault="006B3D58" w:rsidP="006B3D58">
      <w:pPr>
        <w:ind w:firstLine="708"/>
        <w:jc w:val="both"/>
      </w:pPr>
      <w:r w:rsidRPr="006B3D58">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w:t>
      </w:r>
      <w:r w:rsidR="00C018B7">
        <w:t>сов текст тезисов текст тезисов</w:t>
      </w:r>
      <w:r w:rsidRPr="006B3D58">
        <w:t xml:space="preserve"> </w:t>
      </w:r>
      <w:r w:rsidR="00DB281E" w:rsidRPr="006B3D58">
        <w:t>текст тезисов текст тезисов текст тези</w:t>
      </w:r>
      <w:r w:rsidR="00E949F3">
        <w:t>сов текст тезисов текст тезисов.</w:t>
      </w:r>
    </w:p>
    <w:p w:rsidR="006B3D58" w:rsidRPr="006B3D58" w:rsidRDefault="006B3D58" w:rsidP="006B3D58">
      <w:pPr>
        <w:ind w:firstLine="708"/>
        <w:jc w:val="both"/>
      </w:pPr>
    </w:p>
    <w:p w:rsidR="006B3D58" w:rsidRDefault="006B3D58" w:rsidP="006B3D58">
      <w:pPr>
        <w:pStyle w:val="a3"/>
        <w:numPr>
          <w:ilvl w:val="0"/>
          <w:numId w:val="1"/>
        </w:numPr>
        <w:jc w:val="both"/>
      </w:pPr>
      <w:r w:rsidRPr="006B3D58">
        <w:t xml:space="preserve">Члиянц Г. Создание телевидения // QRZ.RU: сервер радиолюбителей России. 2004. URL: http://www.qrz.ru/articles/article260.html (дата обращения: 21.02.2006). </w:t>
      </w:r>
    </w:p>
    <w:p w:rsidR="006B3D58" w:rsidRPr="006B3D58" w:rsidRDefault="006B3D58" w:rsidP="006B3D58">
      <w:pPr>
        <w:pStyle w:val="a3"/>
        <w:numPr>
          <w:ilvl w:val="0"/>
          <w:numId w:val="1"/>
        </w:numPr>
        <w:jc w:val="both"/>
      </w:pPr>
      <w:r w:rsidRPr="006B3D58">
        <w:t>Содержание и технологии образования взрослых: проблема опережающего образования: сб. науч. тр. / Ин-т образования взрослых Рос. акад. образования; под ред. А.Е.Марона. М.: ИОВ, 2007. 118 с.</w:t>
      </w:r>
    </w:p>
    <w:sectPr w:rsidR="006B3D58" w:rsidRPr="006B3D58" w:rsidSect="006B3D5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5BDC"/>
    <w:multiLevelType w:val="hybridMultilevel"/>
    <w:tmpl w:val="372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14"/>
    <w:rsid w:val="001C3C2E"/>
    <w:rsid w:val="00310899"/>
    <w:rsid w:val="00470214"/>
    <w:rsid w:val="00604876"/>
    <w:rsid w:val="006B3D58"/>
    <w:rsid w:val="00730118"/>
    <w:rsid w:val="00C018B7"/>
    <w:rsid w:val="00D54ACB"/>
    <w:rsid w:val="00D659BC"/>
    <w:rsid w:val="00DB281E"/>
    <w:rsid w:val="00E46B9A"/>
    <w:rsid w:val="00E9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E851B-3778-4B9F-B72A-D5FEE82C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C2E"/>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akova.NP\AppData\Local\Temp\MicrosoftEdgeDownloads\009442c6-a59f-4780-9a8f-3066ee1af713\&#1054;&#1073;&#1088;&#1072;&#1079;&#1077;&#1094;%20&#1090;&#1077;&#1079;&#1080;&#1089;&#1086;&#1074;%20&#1061;&#1055;&#105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Образец тезисов ХПС (1).dot</Template>
  <TotalTime>1</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Наталья Петровна</dc:creator>
  <cp:keywords/>
  <dc:description/>
  <cp:lastModifiedBy>Русакова Наталья Петровна</cp:lastModifiedBy>
  <cp:revision>1</cp:revision>
  <dcterms:created xsi:type="dcterms:W3CDTF">2024-04-02T07:39:00Z</dcterms:created>
  <dcterms:modified xsi:type="dcterms:W3CDTF">2024-04-02T07:40:00Z</dcterms:modified>
</cp:coreProperties>
</file>