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27" w:rsidRPr="00307F24" w:rsidRDefault="00FB1427" w:rsidP="00307F24">
      <w:pPr>
        <w:jc w:val="center"/>
        <w:rPr>
          <w:rFonts w:ascii="Times New Roman" w:hAnsi="Times New Roman"/>
          <w:sz w:val="28"/>
          <w:szCs w:val="28"/>
        </w:rPr>
      </w:pPr>
      <w:r w:rsidRPr="00307F24">
        <w:rPr>
          <w:rFonts w:ascii="Times New Roman" w:hAnsi="Times New Roman"/>
          <w:sz w:val="28"/>
          <w:szCs w:val="28"/>
        </w:rPr>
        <w:t>ГРАФИК РАБОТЫ КЛУБА «ЮНОГО ХИМИКА»</w:t>
      </w:r>
    </w:p>
    <w:p w:rsidR="00FB1427" w:rsidRPr="00307F24" w:rsidRDefault="00FB1427" w:rsidP="00307F24">
      <w:pPr>
        <w:jc w:val="center"/>
        <w:rPr>
          <w:rFonts w:ascii="Times New Roman" w:hAnsi="Times New Roman"/>
          <w:sz w:val="28"/>
          <w:szCs w:val="28"/>
        </w:rPr>
      </w:pPr>
      <w:r w:rsidRPr="00307F2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</w:t>
      </w:r>
      <w:r w:rsidRPr="00307F24">
        <w:rPr>
          <w:rFonts w:ascii="Times New Roman" w:hAnsi="Times New Roman"/>
          <w:sz w:val="28"/>
          <w:szCs w:val="28"/>
        </w:rPr>
        <w:t xml:space="preserve"> СЕМЕСТРЕ 2016-2017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1623"/>
        <w:gridCol w:w="2033"/>
        <w:gridCol w:w="2061"/>
        <w:gridCol w:w="3370"/>
      </w:tblGrid>
      <w:tr w:rsidR="00FB1427" w:rsidRPr="00915790" w:rsidTr="00EA060C">
        <w:tc>
          <w:tcPr>
            <w:tcW w:w="484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3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2033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Ответственная кафедра</w:t>
            </w:r>
          </w:p>
        </w:tc>
        <w:tc>
          <w:tcPr>
            <w:tcW w:w="2061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Ответственный преподаватель</w:t>
            </w:r>
          </w:p>
        </w:tc>
        <w:tc>
          <w:tcPr>
            <w:tcW w:w="3370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FB1427" w:rsidRPr="00915790" w:rsidTr="00EA060C">
        <w:tc>
          <w:tcPr>
            <w:tcW w:w="484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57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91579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033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061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И.Ю.</w:t>
            </w:r>
          </w:p>
        </w:tc>
        <w:tc>
          <w:tcPr>
            <w:tcW w:w="3370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Обнаружение витаминов</w:t>
            </w:r>
          </w:p>
        </w:tc>
      </w:tr>
      <w:tr w:rsidR="00FB1427" w:rsidRPr="00915790" w:rsidTr="00EA060C">
        <w:tc>
          <w:tcPr>
            <w:tcW w:w="484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FB1427" w:rsidRPr="00915790" w:rsidRDefault="00FB1427" w:rsidP="00437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157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91579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B1427" w:rsidRPr="00915790" w:rsidRDefault="00FB1427" w:rsidP="00437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033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2061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В.Г.</w:t>
            </w:r>
          </w:p>
        </w:tc>
        <w:tc>
          <w:tcPr>
            <w:tcW w:w="3370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Комплексные соединения</w:t>
            </w:r>
          </w:p>
        </w:tc>
      </w:tr>
      <w:tr w:rsidR="00FB1427" w:rsidRPr="00915790" w:rsidTr="00EA060C">
        <w:tc>
          <w:tcPr>
            <w:tcW w:w="484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:rsidR="00FB1427" w:rsidRPr="00915790" w:rsidRDefault="00FB1427" w:rsidP="00437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9157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91579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B1427" w:rsidRPr="00915790" w:rsidRDefault="00FB1427" w:rsidP="00437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033" w:type="dxa"/>
          </w:tcPr>
          <w:p w:rsidR="00FB1427" w:rsidRPr="00915790" w:rsidRDefault="00FB1427" w:rsidP="00637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061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Веролайнен Н.В.</w:t>
            </w:r>
          </w:p>
        </w:tc>
        <w:tc>
          <w:tcPr>
            <w:tcW w:w="3370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Получения и свойства предельных углеводородов</w:t>
            </w:r>
          </w:p>
        </w:tc>
      </w:tr>
      <w:tr w:rsidR="00FB1427" w:rsidRPr="00915790" w:rsidTr="00EA060C">
        <w:tc>
          <w:tcPr>
            <w:tcW w:w="484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FB1427" w:rsidRPr="00915790" w:rsidRDefault="00FB1427" w:rsidP="00437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57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91579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B1427" w:rsidRPr="00915790" w:rsidRDefault="00FB1427" w:rsidP="00437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033" w:type="dxa"/>
          </w:tcPr>
          <w:p w:rsidR="00FB1427" w:rsidRPr="00915790" w:rsidRDefault="00FB1427" w:rsidP="00637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2061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Рясенский С.С.</w:t>
            </w:r>
          </w:p>
        </w:tc>
        <w:tc>
          <w:tcPr>
            <w:tcW w:w="3370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Электрогравировка</w:t>
            </w:r>
          </w:p>
        </w:tc>
      </w:tr>
      <w:tr w:rsidR="00FB1427" w:rsidRPr="00915790" w:rsidTr="00EA060C">
        <w:tc>
          <w:tcPr>
            <w:tcW w:w="484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3" w:type="dxa"/>
          </w:tcPr>
          <w:p w:rsidR="00FB1427" w:rsidRPr="00915790" w:rsidRDefault="00FB1427" w:rsidP="00437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157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91579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B1427" w:rsidRPr="00915790" w:rsidRDefault="00FB1427" w:rsidP="00437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033" w:type="dxa"/>
          </w:tcPr>
          <w:p w:rsidR="00FB1427" w:rsidRPr="00915790" w:rsidRDefault="00FB1427" w:rsidP="00637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061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Веролайнен Н.В.</w:t>
            </w:r>
          </w:p>
        </w:tc>
        <w:tc>
          <w:tcPr>
            <w:tcW w:w="3370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Получения и свойства непредельных углеводородов</w:t>
            </w:r>
          </w:p>
        </w:tc>
      </w:tr>
      <w:tr w:rsidR="00FB1427" w:rsidRPr="00915790" w:rsidTr="00EA060C">
        <w:tc>
          <w:tcPr>
            <w:tcW w:w="484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3" w:type="dxa"/>
          </w:tcPr>
          <w:p w:rsidR="00FB1427" w:rsidRPr="00915790" w:rsidRDefault="00FB1427" w:rsidP="00772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57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91579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B1427" w:rsidRPr="00915790" w:rsidRDefault="00FB1427" w:rsidP="00772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033" w:type="dxa"/>
          </w:tcPr>
          <w:p w:rsidR="00FB1427" w:rsidRPr="00915790" w:rsidRDefault="00FB1427" w:rsidP="00637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2061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Мантров Г.И.</w:t>
            </w:r>
          </w:p>
        </w:tc>
        <w:tc>
          <w:tcPr>
            <w:tcW w:w="3370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Кислотно-основное титрование</w:t>
            </w:r>
          </w:p>
        </w:tc>
      </w:tr>
      <w:tr w:rsidR="00FB1427" w:rsidRPr="00915790" w:rsidTr="00EA060C">
        <w:tc>
          <w:tcPr>
            <w:tcW w:w="484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3" w:type="dxa"/>
          </w:tcPr>
          <w:p w:rsidR="00FB1427" w:rsidRPr="00915790" w:rsidRDefault="00FB1427" w:rsidP="00772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57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91579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B1427" w:rsidRPr="00915790" w:rsidRDefault="00FB1427" w:rsidP="00772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033" w:type="dxa"/>
          </w:tcPr>
          <w:p w:rsidR="00FB1427" w:rsidRPr="00915790" w:rsidRDefault="00FB1427" w:rsidP="00637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2061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 О.Е.</w:t>
            </w:r>
          </w:p>
        </w:tc>
        <w:tc>
          <w:tcPr>
            <w:tcW w:w="3370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Типы химических реакций</w:t>
            </w:r>
          </w:p>
        </w:tc>
      </w:tr>
      <w:tr w:rsidR="00FB1427" w:rsidRPr="00915790" w:rsidTr="00EA060C">
        <w:tc>
          <w:tcPr>
            <w:tcW w:w="484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3" w:type="dxa"/>
          </w:tcPr>
          <w:p w:rsidR="00FB1427" w:rsidRPr="00915790" w:rsidRDefault="00FB1427" w:rsidP="00772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157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91579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B1427" w:rsidRPr="00915790" w:rsidRDefault="00FB1427" w:rsidP="00772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033" w:type="dxa"/>
          </w:tcPr>
          <w:p w:rsidR="00FB1427" w:rsidRPr="00915790" w:rsidRDefault="00FB1427" w:rsidP="00637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790">
              <w:rPr>
                <w:rFonts w:ascii="Times New Roman" w:hAnsi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2061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Н.В.</w:t>
            </w:r>
          </w:p>
        </w:tc>
        <w:tc>
          <w:tcPr>
            <w:tcW w:w="3370" w:type="dxa"/>
          </w:tcPr>
          <w:p w:rsidR="00FB1427" w:rsidRPr="00915790" w:rsidRDefault="00FB1427" w:rsidP="00915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Методы очистки веществ</w:t>
            </w:r>
          </w:p>
        </w:tc>
      </w:tr>
    </w:tbl>
    <w:p w:rsidR="00FB1427" w:rsidRDefault="00FB1427"/>
    <w:sectPr w:rsidR="00FB1427" w:rsidSect="0045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F24"/>
    <w:rsid w:val="00005A1D"/>
    <w:rsid w:val="000536B9"/>
    <w:rsid w:val="001D6D65"/>
    <w:rsid w:val="00307F24"/>
    <w:rsid w:val="00365D23"/>
    <w:rsid w:val="004373B0"/>
    <w:rsid w:val="00451F89"/>
    <w:rsid w:val="00452C69"/>
    <w:rsid w:val="005164FA"/>
    <w:rsid w:val="006373FF"/>
    <w:rsid w:val="00651E74"/>
    <w:rsid w:val="00751A0A"/>
    <w:rsid w:val="007721B0"/>
    <w:rsid w:val="00915790"/>
    <w:rsid w:val="00976FB9"/>
    <w:rsid w:val="009B0DE1"/>
    <w:rsid w:val="00AA1E1E"/>
    <w:rsid w:val="00BA12BB"/>
    <w:rsid w:val="00D577C9"/>
    <w:rsid w:val="00EA060C"/>
    <w:rsid w:val="00FB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7F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119</Words>
  <Characters>680</Characters>
  <Application>Microsoft Office Outlook</Application>
  <DocSecurity>0</DocSecurity>
  <Lines>0</Lines>
  <Paragraphs>0</Paragraphs>
  <ScaleCrop>false</ScaleCrop>
  <Company>гос. университет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 КЛУБА «ЮНОГО ХИМИКА»</dc:title>
  <dc:subject/>
  <dc:creator>Тверской</dc:creator>
  <cp:keywords/>
  <dc:description/>
  <cp:lastModifiedBy>Кафедра</cp:lastModifiedBy>
  <cp:revision>5</cp:revision>
  <cp:lastPrinted>2016-10-24T07:06:00Z</cp:lastPrinted>
  <dcterms:created xsi:type="dcterms:W3CDTF">2017-02-06T10:51:00Z</dcterms:created>
  <dcterms:modified xsi:type="dcterms:W3CDTF">2017-02-13T09:50:00Z</dcterms:modified>
</cp:coreProperties>
</file>